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91CB4" w14:textId="2E45534F" w:rsidR="007D3A84" w:rsidRPr="00AD3B07" w:rsidRDefault="007D3A84" w:rsidP="007D3A84">
      <w:pPr>
        <w:rPr>
          <w:b/>
        </w:rPr>
      </w:pPr>
      <w:bookmarkStart w:id="0" w:name="_GoBack"/>
      <w:bookmarkEnd w:id="0"/>
      <w:r w:rsidRPr="00AD3B07">
        <w:rPr>
          <w:b/>
        </w:rPr>
        <w:t xml:space="preserve"> Pay i</w:t>
      </w:r>
      <w:r w:rsidR="002A5918" w:rsidRPr="00AD3B07">
        <w:rPr>
          <w:b/>
        </w:rPr>
        <w:t>t</w:t>
      </w:r>
      <w:r w:rsidRPr="00AD3B07">
        <w:rPr>
          <w:b/>
        </w:rPr>
        <w:t xml:space="preserve"> Forward was established to support Mancos Valley residents in need of financial support as a result of unexpected medical situations or personal hardships that have put a strain on you financially.  You must be able to prove residency of the last 6 months. Application available in </w:t>
      </w:r>
      <w:proofErr w:type="spellStart"/>
      <w:r w:rsidRPr="00AD3B07">
        <w:rPr>
          <w:b/>
        </w:rPr>
        <w:t>Espanol</w:t>
      </w:r>
      <w:proofErr w:type="spellEnd"/>
      <w:r w:rsidRPr="00AD3B07">
        <w:rPr>
          <w:b/>
        </w:rPr>
        <w:t>.</w:t>
      </w:r>
    </w:p>
    <w:p w14:paraId="042F0AC5" w14:textId="77777777" w:rsidR="007D3A84" w:rsidRPr="00AD3B07" w:rsidRDefault="007D3A84" w:rsidP="007D3A84">
      <w:pPr>
        <w:rPr>
          <w:b/>
        </w:rPr>
      </w:pPr>
    </w:p>
    <w:p w14:paraId="1BBCCA30" w14:textId="77777777" w:rsidR="007D3A84" w:rsidRPr="00AD3B07" w:rsidRDefault="007D3A84" w:rsidP="007D3A84">
      <w:pPr>
        <w:rPr>
          <w:b/>
          <w:sz w:val="24"/>
          <w:szCs w:val="24"/>
        </w:rPr>
      </w:pPr>
      <w:r w:rsidRPr="00AD3B07">
        <w:rPr>
          <w:b/>
          <w:sz w:val="24"/>
          <w:szCs w:val="24"/>
        </w:rPr>
        <w:t>APPLICANTS INFORMATION (Please Print Clearly)</w:t>
      </w:r>
    </w:p>
    <w:p w14:paraId="34A543C4" w14:textId="77777777" w:rsidR="007D3A84" w:rsidRDefault="007D3A84" w:rsidP="007D3A84"/>
    <w:p w14:paraId="4325961D" w14:textId="7811981A" w:rsidR="007D3A84" w:rsidRPr="00AD3B07" w:rsidRDefault="007D3A84" w:rsidP="007D3A84">
      <w:pPr>
        <w:rPr>
          <w:b/>
        </w:rPr>
      </w:pPr>
      <w:r w:rsidRPr="00AD3B07">
        <w:rPr>
          <w:b/>
        </w:rPr>
        <w:t>Grant Recipien</w:t>
      </w:r>
      <w:r w:rsidR="006504F7" w:rsidRPr="00AD3B07">
        <w:rPr>
          <w:b/>
        </w:rPr>
        <w:t xml:space="preserve">t </w:t>
      </w:r>
      <w:r w:rsidRPr="00AD3B07">
        <w:rPr>
          <w:b/>
        </w:rPr>
        <w:t>First Name_________________________ Last Name_________________________</w:t>
      </w:r>
    </w:p>
    <w:p w14:paraId="13FC9D32" w14:textId="6AD68C06" w:rsidR="007D3A84" w:rsidRPr="00AD3B07" w:rsidRDefault="007D3A84" w:rsidP="007D3A84">
      <w:pPr>
        <w:rPr>
          <w:b/>
        </w:rPr>
      </w:pPr>
      <w:r w:rsidRPr="00AD3B07">
        <w:rPr>
          <w:b/>
        </w:rPr>
        <w:t>Home Phone</w:t>
      </w:r>
      <w:r w:rsidR="006504F7" w:rsidRPr="00AD3B07">
        <w:rPr>
          <w:b/>
        </w:rPr>
        <w:t xml:space="preserve"> </w:t>
      </w:r>
      <w:r w:rsidRPr="00AD3B07">
        <w:rPr>
          <w:b/>
        </w:rPr>
        <w:t>_________________ Cell Phone _______________</w:t>
      </w:r>
    </w:p>
    <w:p w14:paraId="5D2745A7" w14:textId="10266DC3" w:rsidR="007D3A84" w:rsidRPr="00AD3B07" w:rsidRDefault="0043795F" w:rsidP="007D3A84">
      <w:pPr>
        <w:rPr>
          <w:b/>
        </w:rPr>
      </w:pPr>
      <w:r w:rsidRPr="00AD3B07">
        <w:rPr>
          <w:b/>
        </w:rPr>
        <w:t>Street Address</w:t>
      </w:r>
      <w:r w:rsidR="007D3A84" w:rsidRPr="00AD3B07">
        <w:rPr>
          <w:b/>
        </w:rPr>
        <w:t>_________________________________________________________________</w:t>
      </w:r>
      <w:r w:rsidRPr="00AD3B07">
        <w:rPr>
          <w:b/>
        </w:rPr>
        <w:t>____</w:t>
      </w:r>
    </w:p>
    <w:p w14:paraId="7201E900" w14:textId="39EB490F" w:rsidR="006504F7" w:rsidRPr="00AD3B07" w:rsidRDefault="006504F7" w:rsidP="007D3A84">
      <w:pPr>
        <w:rPr>
          <w:b/>
        </w:rPr>
      </w:pPr>
      <w:r w:rsidRPr="00AD3B07">
        <w:rPr>
          <w:b/>
        </w:rPr>
        <w:t>City ________________________ State ____________________________ Zip code _____________</w:t>
      </w:r>
    </w:p>
    <w:p w14:paraId="46A8043D" w14:textId="41E1951B" w:rsidR="007D3A84" w:rsidRPr="00AD3B07" w:rsidRDefault="007D3A84" w:rsidP="007D3A84">
      <w:pPr>
        <w:rPr>
          <w:b/>
        </w:rPr>
      </w:pPr>
      <w:r w:rsidRPr="00AD3B07">
        <w:rPr>
          <w:b/>
        </w:rPr>
        <w:t>Brief description of circumstances that pertain to grant request</w:t>
      </w:r>
    </w:p>
    <w:p w14:paraId="36B77991" w14:textId="77777777" w:rsidR="007D3A84" w:rsidRPr="00AD3B07" w:rsidRDefault="007D3A84" w:rsidP="007D3A84">
      <w:pPr>
        <w:rPr>
          <w:b/>
        </w:rPr>
      </w:pPr>
      <w:r w:rsidRPr="00AD3B07">
        <w:rPr>
          <w:b/>
        </w:rPr>
        <w:t>_________________________________________________________________________________</w:t>
      </w:r>
    </w:p>
    <w:p w14:paraId="37BF8E9C" w14:textId="77777777" w:rsidR="007D3A84" w:rsidRPr="00AD3B07" w:rsidRDefault="007D3A84" w:rsidP="007D3A84">
      <w:pPr>
        <w:rPr>
          <w:b/>
        </w:rPr>
      </w:pPr>
      <w:r w:rsidRPr="00AD3B07">
        <w:rPr>
          <w:b/>
        </w:rPr>
        <w:t>_________________________________________________________________________________</w:t>
      </w:r>
    </w:p>
    <w:p w14:paraId="7BEE1A14" w14:textId="3474FCDB" w:rsidR="007D3A84" w:rsidRPr="00AD3B07" w:rsidRDefault="00BE1F0A" w:rsidP="006504F7">
      <w:pPr>
        <w:ind w:firstLine="4860"/>
        <w:rPr>
          <w:b/>
        </w:rPr>
      </w:pPr>
      <w:r w:rsidRPr="00AD3B07">
        <w:rPr>
          <w:b/>
        </w:rPr>
        <w:t xml:space="preserve"> </w:t>
      </w:r>
      <w:r w:rsidR="007D3A84" w:rsidRPr="00AD3B07">
        <w:rPr>
          <w:b/>
        </w:rPr>
        <w:t>(</w:t>
      </w:r>
      <w:r w:rsidRPr="00AD3B07">
        <w:rPr>
          <w:b/>
        </w:rPr>
        <w:t>p</w:t>
      </w:r>
      <w:r w:rsidR="007D3A84" w:rsidRPr="00AD3B07">
        <w:rPr>
          <w:b/>
        </w:rPr>
        <w:t>lease use other side if more room needed)</w:t>
      </w:r>
    </w:p>
    <w:p w14:paraId="786B58F7" w14:textId="0621FDA9" w:rsidR="007D3A84" w:rsidRPr="00AD3B07" w:rsidRDefault="007D3A84" w:rsidP="007D3A84">
      <w:pPr>
        <w:rPr>
          <w:b/>
        </w:rPr>
      </w:pPr>
      <w:r w:rsidRPr="00AD3B07">
        <w:rPr>
          <w:b/>
        </w:rPr>
        <w:t>Speci</w:t>
      </w:r>
      <w:r w:rsidR="006504F7" w:rsidRPr="00AD3B07">
        <w:rPr>
          <w:b/>
        </w:rPr>
        <w:t>fic</w:t>
      </w:r>
      <w:r w:rsidRPr="00AD3B07">
        <w:rPr>
          <w:b/>
        </w:rPr>
        <w:t>ally, list what bill</w:t>
      </w:r>
      <w:r w:rsidR="00BE1F0A" w:rsidRPr="00AD3B07">
        <w:rPr>
          <w:b/>
        </w:rPr>
        <w:t>s</w:t>
      </w:r>
      <w:r w:rsidRPr="00AD3B07">
        <w:rPr>
          <w:b/>
        </w:rPr>
        <w:t>, amount of the bill</w:t>
      </w:r>
      <w:r w:rsidR="00BE1F0A" w:rsidRPr="00AD3B07">
        <w:rPr>
          <w:b/>
        </w:rPr>
        <w:t xml:space="preserve">s, </w:t>
      </w:r>
      <w:r w:rsidRPr="00AD3B07">
        <w:rPr>
          <w:b/>
        </w:rPr>
        <w:t>and account numbers of each, or any other information regarding who/where to send payment.  Example</w:t>
      </w:r>
      <w:r w:rsidR="006504F7" w:rsidRPr="00AD3B07">
        <w:rPr>
          <w:b/>
        </w:rPr>
        <w:t xml:space="preserve">: </w:t>
      </w:r>
      <w:r w:rsidRPr="00AD3B07">
        <w:rPr>
          <w:b/>
        </w:rPr>
        <w:t xml:space="preserve"> landlord, food card, gas card, transportation needs</w:t>
      </w:r>
    </w:p>
    <w:p w14:paraId="11A2254D" w14:textId="0CAEA72A" w:rsidR="007245C1" w:rsidRPr="00AD3B07" w:rsidRDefault="007D3A84">
      <w:pPr>
        <w:rPr>
          <w:b/>
        </w:rPr>
      </w:pPr>
      <w:r w:rsidRPr="00AD3B07">
        <w:rPr>
          <w:b/>
        </w:rPr>
        <w:t>_________________________________________________</w:t>
      </w:r>
      <w:r w:rsidR="00BE1F0A" w:rsidRPr="00AD3B07">
        <w:rPr>
          <w:b/>
        </w:rPr>
        <w:t>__________________________________</w:t>
      </w:r>
    </w:p>
    <w:p w14:paraId="1743B0C4" w14:textId="4F582B0A" w:rsidR="00BE1F0A" w:rsidRPr="00AD3B07" w:rsidRDefault="00BE1F0A">
      <w:pPr>
        <w:rPr>
          <w:b/>
        </w:rPr>
      </w:pPr>
      <w:r w:rsidRPr="00AD3B07">
        <w:rPr>
          <w:b/>
        </w:rPr>
        <w:t>___________________________________________________________________________________</w:t>
      </w:r>
    </w:p>
    <w:p w14:paraId="2CE69D57" w14:textId="25517A55" w:rsidR="00BE1F0A" w:rsidRPr="00AD3B07" w:rsidRDefault="00BE1F0A" w:rsidP="00BE1F0A">
      <w:pPr>
        <w:ind w:left="4950"/>
        <w:rPr>
          <w:b/>
        </w:rPr>
      </w:pPr>
      <w:r w:rsidRPr="00AD3B07">
        <w:rPr>
          <w:b/>
        </w:rPr>
        <w:t xml:space="preserve"> (please use other side if more room needed)</w:t>
      </w:r>
    </w:p>
    <w:p w14:paraId="41CEDDDB" w14:textId="37D07468" w:rsidR="00BE1F0A" w:rsidRPr="00AD3B07" w:rsidRDefault="00BE1F0A" w:rsidP="00BE1F0A">
      <w:pPr>
        <w:ind w:left="1170" w:hanging="1170"/>
        <w:rPr>
          <w:b/>
        </w:rPr>
      </w:pPr>
      <w:r w:rsidRPr="00AD3B07">
        <w:rPr>
          <w:b/>
        </w:rPr>
        <w:t>Signature of individual requesting grant</w:t>
      </w:r>
    </w:p>
    <w:p w14:paraId="530E85E8" w14:textId="6CFF4E7C" w:rsidR="00BE1F0A" w:rsidRPr="00AD3B07" w:rsidRDefault="00BE1F0A" w:rsidP="00BE1F0A">
      <w:pPr>
        <w:ind w:left="1170" w:hanging="1170"/>
        <w:rPr>
          <w:b/>
        </w:rPr>
      </w:pPr>
      <w:r w:rsidRPr="00AD3B07">
        <w:rPr>
          <w:b/>
        </w:rPr>
        <w:t>____________________________________________________________Date__________________</w:t>
      </w:r>
    </w:p>
    <w:p w14:paraId="1972D659" w14:textId="2BA147D7" w:rsidR="00BE1F0A" w:rsidRPr="00AD3B07" w:rsidRDefault="00BE1F0A" w:rsidP="00BE1F0A">
      <w:pPr>
        <w:ind w:left="1170" w:hanging="1170"/>
        <w:rPr>
          <w:b/>
        </w:rPr>
      </w:pPr>
      <w:r w:rsidRPr="00AD3B07">
        <w:rPr>
          <w:b/>
        </w:rPr>
        <w:t>Name of person filling out application</w:t>
      </w:r>
      <w:r w:rsidR="00DD42D7" w:rsidRPr="00AD3B07">
        <w:rPr>
          <w:b/>
        </w:rPr>
        <w:t>,</w:t>
      </w:r>
      <w:r w:rsidRPr="00AD3B07">
        <w:rPr>
          <w:b/>
        </w:rPr>
        <w:t xml:space="preserve"> if not the person applying for assistance</w:t>
      </w:r>
    </w:p>
    <w:p w14:paraId="4A02DE31" w14:textId="514A3663" w:rsidR="00BE1F0A" w:rsidRPr="00AD3B07" w:rsidRDefault="00BE1F0A" w:rsidP="00BE1F0A">
      <w:pPr>
        <w:ind w:left="1170" w:hanging="1170"/>
        <w:rPr>
          <w:b/>
        </w:rPr>
      </w:pPr>
      <w:r w:rsidRPr="00AD3B07">
        <w:rPr>
          <w:b/>
        </w:rPr>
        <w:t>_______________________________________________Phone number________________</w:t>
      </w:r>
      <w:r w:rsidR="006504F7" w:rsidRPr="00AD3B07">
        <w:rPr>
          <w:b/>
        </w:rPr>
        <w:t>_______</w:t>
      </w:r>
    </w:p>
    <w:p w14:paraId="6FD3DE15" w14:textId="319E2D65" w:rsidR="00BE1F0A" w:rsidRPr="00AD3B07" w:rsidRDefault="00BE1F0A" w:rsidP="00BE1F0A">
      <w:pPr>
        <w:ind w:left="1170" w:hanging="1170"/>
        <w:rPr>
          <w:b/>
        </w:rPr>
      </w:pPr>
      <w:r w:rsidRPr="00AD3B07">
        <w:rPr>
          <w:b/>
        </w:rPr>
        <w:t>Submit application to:  Pay I</w:t>
      </w:r>
      <w:r w:rsidR="002A5918" w:rsidRPr="00AD3B07">
        <w:rPr>
          <w:b/>
        </w:rPr>
        <w:t>t</w:t>
      </w:r>
      <w:r w:rsidRPr="00AD3B07">
        <w:rPr>
          <w:b/>
        </w:rPr>
        <w:t xml:space="preserve"> Forward, P.O. Box 204, Mancos, CO 81328</w:t>
      </w:r>
    </w:p>
    <w:sectPr w:rsidR="00BE1F0A" w:rsidRPr="00AD3B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2FBB6" w14:textId="77777777" w:rsidR="00F8209D" w:rsidRDefault="00F8209D" w:rsidP="00AD0848">
      <w:pPr>
        <w:spacing w:after="0" w:line="240" w:lineRule="auto"/>
      </w:pPr>
      <w:r>
        <w:separator/>
      </w:r>
    </w:p>
  </w:endnote>
  <w:endnote w:type="continuationSeparator" w:id="0">
    <w:p w14:paraId="02C8CE03" w14:textId="77777777" w:rsidR="00F8209D" w:rsidRDefault="00F8209D" w:rsidP="00AD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FD951" w14:textId="77777777" w:rsidR="00AD0848" w:rsidRDefault="00AD08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9D941" w14:textId="77777777" w:rsidR="00AD0848" w:rsidRDefault="00AD0848">
    <w:pPr>
      <w:pStyle w:val="Footer"/>
    </w:pPr>
    <w:r>
      <w:object w:dxaOrig="23040" w:dyaOrig="4320" w14:anchorId="747F10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87.75pt">
          <v:imagedata r:id="rId1" o:title=""/>
        </v:shape>
        <o:OLEObject Type="Embed" ProgID="Unknown" ShapeID="_x0000_i1025" DrawAspect="Content" ObjectID="_1633776598" r:id="rId2"/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3DD6B" w14:textId="77777777" w:rsidR="00AD0848" w:rsidRDefault="00AD0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A645F" w14:textId="77777777" w:rsidR="00F8209D" w:rsidRDefault="00F8209D" w:rsidP="00AD0848">
      <w:pPr>
        <w:spacing w:after="0" w:line="240" w:lineRule="auto"/>
      </w:pPr>
      <w:r>
        <w:separator/>
      </w:r>
    </w:p>
  </w:footnote>
  <w:footnote w:type="continuationSeparator" w:id="0">
    <w:p w14:paraId="08AE12B3" w14:textId="77777777" w:rsidR="00F8209D" w:rsidRDefault="00F8209D" w:rsidP="00AD0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F5AF4" w14:textId="77777777" w:rsidR="00AD0848" w:rsidRDefault="00AD0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EB8FA" w14:textId="77777777" w:rsidR="00AD0848" w:rsidRDefault="00AD0848">
    <w:pPr>
      <w:pStyle w:val="Header"/>
    </w:pPr>
    <w:r w:rsidRPr="00AD0848">
      <w:rPr>
        <w:noProof/>
      </w:rPr>
      <w:drawing>
        <wp:inline distT="0" distB="0" distL="0" distR="0" wp14:anchorId="32C6A516" wp14:editId="09B80AB2">
          <wp:extent cx="5943600" cy="10560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DB042C" w14:textId="77777777" w:rsidR="00AD0848" w:rsidRDefault="00AD08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1C091" w14:textId="77777777" w:rsidR="00AD0848" w:rsidRDefault="00AD08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84"/>
    <w:rsid w:val="001A322A"/>
    <w:rsid w:val="002A5918"/>
    <w:rsid w:val="003725C6"/>
    <w:rsid w:val="0043795F"/>
    <w:rsid w:val="00452F28"/>
    <w:rsid w:val="00511D9C"/>
    <w:rsid w:val="0052608C"/>
    <w:rsid w:val="00552ABB"/>
    <w:rsid w:val="00596F36"/>
    <w:rsid w:val="006504F7"/>
    <w:rsid w:val="007245C1"/>
    <w:rsid w:val="007D3A84"/>
    <w:rsid w:val="00AD0848"/>
    <w:rsid w:val="00AD3B07"/>
    <w:rsid w:val="00AD5870"/>
    <w:rsid w:val="00BE1F0A"/>
    <w:rsid w:val="00DD42D7"/>
    <w:rsid w:val="00E33244"/>
    <w:rsid w:val="00F0215B"/>
    <w:rsid w:val="00F8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054FE"/>
  <w15:chartTrackingRefBased/>
  <w15:docId w15:val="{26A308AD-2DF0-4123-9E83-82DF7645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3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848"/>
  </w:style>
  <w:style w:type="paragraph" w:styleId="Footer">
    <w:name w:val="footer"/>
    <w:basedOn w:val="Normal"/>
    <w:link w:val="FooterChar"/>
    <w:uiPriority w:val="99"/>
    <w:unhideWhenUsed/>
    <w:rsid w:val="00AD0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_a_b\Documents\Custom%20Office%20Templates\Pay%20it%20Forward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Pay it Forwardx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KimC</cp:lastModifiedBy>
  <cp:revision>2</cp:revision>
  <dcterms:created xsi:type="dcterms:W3CDTF">2019-10-28T20:04:00Z</dcterms:created>
  <dcterms:modified xsi:type="dcterms:W3CDTF">2019-10-28T20:04:00Z</dcterms:modified>
</cp:coreProperties>
</file>